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E802BA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E802BA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167240">
        <w:rPr>
          <w:rFonts w:ascii="Times New Roman" w:hAnsi="Times New Roman"/>
          <w:noProof/>
          <w:color w:val="000000"/>
          <w:sz w:val="28"/>
          <w:szCs w:val="28"/>
        </w:rPr>
        <w:t>01.11.2022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167240">
        <w:rPr>
          <w:rFonts w:ascii="Times New Roman" w:hAnsi="Times New Roman"/>
          <w:noProof/>
          <w:color w:val="000000"/>
          <w:sz w:val="28"/>
          <w:szCs w:val="28"/>
        </w:rPr>
        <w:t>30.11.2022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E802BA" w:rsidRPr="00887EF9" w:rsidRDefault="00E802BA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163"/>
        <w:gridCol w:w="850"/>
      </w:tblGrid>
      <w:tr w:rsidR="007243EF" w:rsidRPr="00C0540F" w:rsidTr="00E802BA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0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E802BA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E802BA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802B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802B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802B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422808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422808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A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Богородский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422808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422808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A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422808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422808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A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Вятские Поляны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422808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422808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A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422808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(3,33%)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422808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(11,67%)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(3,33%)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(8,33%)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(53,33%)</w:t>
            </w: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A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A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A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A76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A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Советск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A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Зуевский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A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Малмыжский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A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Слободской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A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E802BA" w:rsidRDefault="00E802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02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887EF9" w:rsidRDefault="0016724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7240" w:rsidTr="00E802B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887EF9" w:rsidRDefault="0016724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1" w:colLast="1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1D263E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Pr="00BB076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40" w:rsidRDefault="001672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bookmarkEnd w:id="0"/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723139">
      <w:headerReference w:type="default" r:id="rId7"/>
      <w:pgSz w:w="16838" w:h="11906" w:orient="landscape"/>
      <w:pgMar w:top="709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B1" w:rsidRDefault="00993BB1" w:rsidP="00E802BA">
      <w:pPr>
        <w:spacing w:after="0" w:line="240" w:lineRule="auto"/>
      </w:pPr>
      <w:r>
        <w:separator/>
      </w:r>
    </w:p>
  </w:endnote>
  <w:endnote w:type="continuationSeparator" w:id="0">
    <w:p w:rsidR="00993BB1" w:rsidRDefault="00993BB1" w:rsidP="00E8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B1" w:rsidRDefault="00993BB1" w:rsidP="00E802BA">
      <w:pPr>
        <w:spacing w:after="0" w:line="240" w:lineRule="auto"/>
      </w:pPr>
      <w:r>
        <w:separator/>
      </w:r>
    </w:p>
  </w:footnote>
  <w:footnote w:type="continuationSeparator" w:id="0">
    <w:p w:rsidR="00993BB1" w:rsidRDefault="00993BB1" w:rsidP="00E8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343757"/>
      <w:docPartObj>
        <w:docPartGallery w:val="Page Numbers (Top of Page)"/>
        <w:docPartUnique/>
      </w:docPartObj>
    </w:sdtPr>
    <w:sdtContent>
      <w:p w:rsidR="00E802BA" w:rsidRDefault="00E802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139">
          <w:rPr>
            <w:noProof/>
          </w:rPr>
          <w:t>2</w:t>
        </w:r>
        <w:r>
          <w:fldChar w:fldCharType="end"/>
        </w:r>
      </w:p>
    </w:sdtContent>
  </w:sdt>
  <w:p w:rsidR="00E802BA" w:rsidRDefault="00E802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40"/>
    <w:rsid w:val="000A76BF"/>
    <w:rsid w:val="00110014"/>
    <w:rsid w:val="00167240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3139"/>
    <w:rsid w:val="007243EF"/>
    <w:rsid w:val="007F0980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93BB1"/>
    <w:rsid w:val="009B0B90"/>
    <w:rsid w:val="00A90721"/>
    <w:rsid w:val="00B72A18"/>
    <w:rsid w:val="00BA453D"/>
    <w:rsid w:val="00BB0760"/>
    <w:rsid w:val="00BB5EB9"/>
    <w:rsid w:val="00D44F91"/>
    <w:rsid w:val="00D5158D"/>
    <w:rsid w:val="00E802BA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2586-0694-463B-8D62-105FBAB9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2B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8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2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9BD5-D54D-44AB-91D7-32E71E4D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5</cp:revision>
  <cp:lastPrinted>2015-07-29T16:06:00Z</cp:lastPrinted>
  <dcterms:created xsi:type="dcterms:W3CDTF">2022-12-16T08:47:00Z</dcterms:created>
  <dcterms:modified xsi:type="dcterms:W3CDTF">2022-12-16T11:37:00Z</dcterms:modified>
</cp:coreProperties>
</file>